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199"/>
        <w:gridCol w:w="2882"/>
        <w:gridCol w:w="2000"/>
        <w:gridCol w:w="3114"/>
      </w:tblGrid>
      <w:tr w:rsidR="00AA1A65" w:rsidRPr="00B73329" w:rsidTr="00580E26">
        <w:trPr>
          <w:trHeight w:val="397"/>
        </w:trPr>
        <w:tc>
          <w:tcPr>
            <w:tcW w:w="1078" w:type="pct"/>
            <w:tcBorders>
              <w:bottom w:val="single" w:sz="4" w:space="0" w:color="auto"/>
            </w:tcBorders>
            <w:vAlign w:val="center"/>
          </w:tcPr>
          <w:p w:rsidR="00AA1A65" w:rsidRPr="00B73329" w:rsidRDefault="00AA1A65" w:rsidP="00D53BF3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Yrityksen n</w:t>
            </w:r>
            <w:r w:rsidRPr="00B73329">
              <w:rPr>
                <w:sz w:val="28"/>
                <w:szCs w:val="28"/>
              </w:rPr>
              <w:t>imi:</w:t>
            </w:r>
          </w:p>
        </w:tc>
        <w:tc>
          <w:tcPr>
            <w:tcW w:w="3922" w:type="pct"/>
            <w:gridSpan w:val="3"/>
            <w:tcBorders>
              <w:bottom w:val="single" w:sz="4" w:space="0" w:color="auto"/>
            </w:tcBorders>
            <w:vAlign w:val="center"/>
          </w:tcPr>
          <w:p w:rsidR="00AA1A65" w:rsidRPr="00EB479B" w:rsidRDefault="00AA1A65" w:rsidP="00D53BF3">
            <w:pPr>
              <w:pStyle w:val="Eivli"/>
              <w:tabs>
                <w:tab w:val="left" w:pos="709"/>
              </w:tabs>
            </w:pPr>
            <w:r w:rsidRPr="00EB479B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0"/>
          </w:p>
        </w:tc>
      </w:tr>
      <w:tr w:rsidR="00AA1A65" w:rsidRPr="00B73329" w:rsidTr="00580E26">
        <w:trPr>
          <w:trHeight w:val="397"/>
        </w:trPr>
        <w:tc>
          <w:tcPr>
            <w:tcW w:w="1078" w:type="pct"/>
            <w:tcBorders>
              <w:bottom w:val="nil"/>
            </w:tcBorders>
            <w:vAlign w:val="center"/>
          </w:tcPr>
          <w:p w:rsidR="00AA1A65" w:rsidRPr="00B73329" w:rsidRDefault="00AA1A65" w:rsidP="00D53BF3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  <w:r w:rsidRPr="00B73329">
              <w:rPr>
                <w:sz w:val="28"/>
                <w:szCs w:val="28"/>
              </w:rPr>
              <w:t>Osoite:</w:t>
            </w:r>
          </w:p>
        </w:tc>
        <w:tc>
          <w:tcPr>
            <w:tcW w:w="3922" w:type="pct"/>
            <w:gridSpan w:val="3"/>
            <w:tcBorders>
              <w:bottom w:val="nil"/>
            </w:tcBorders>
            <w:vAlign w:val="center"/>
          </w:tcPr>
          <w:p w:rsidR="00AA1A65" w:rsidRPr="00EB479B" w:rsidRDefault="00AA1A65" w:rsidP="00D53BF3">
            <w:pPr>
              <w:pStyle w:val="Eivli"/>
              <w:tabs>
                <w:tab w:val="left" w:pos="709"/>
              </w:tabs>
            </w:pPr>
            <w:r w:rsidRPr="00EB479B"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1"/>
          </w:p>
        </w:tc>
      </w:tr>
      <w:tr w:rsidR="00AA1A65" w:rsidRPr="00B73329" w:rsidTr="00580E26">
        <w:trPr>
          <w:trHeight w:val="397"/>
        </w:trPr>
        <w:tc>
          <w:tcPr>
            <w:tcW w:w="1078" w:type="pct"/>
            <w:tcBorders>
              <w:top w:val="nil"/>
            </w:tcBorders>
            <w:vAlign w:val="center"/>
          </w:tcPr>
          <w:p w:rsidR="00AA1A65" w:rsidRPr="00B73329" w:rsidRDefault="00AA1A65" w:rsidP="00D53BF3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3922" w:type="pct"/>
            <w:gridSpan w:val="3"/>
            <w:tcBorders>
              <w:top w:val="nil"/>
            </w:tcBorders>
            <w:vAlign w:val="center"/>
          </w:tcPr>
          <w:p w:rsidR="00AA1A65" w:rsidRPr="00EB479B" w:rsidRDefault="00AA1A65" w:rsidP="00D53BF3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80E26" w:rsidRPr="00B73329" w:rsidTr="00580E26">
        <w:trPr>
          <w:trHeight w:val="397"/>
        </w:trPr>
        <w:tc>
          <w:tcPr>
            <w:tcW w:w="1078" w:type="pct"/>
            <w:vAlign w:val="center"/>
          </w:tcPr>
          <w:p w:rsidR="00580E26" w:rsidRPr="00B73329" w:rsidRDefault="00580E26" w:rsidP="00D53BF3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  <w:r w:rsidRPr="00B73329">
              <w:rPr>
                <w:sz w:val="28"/>
                <w:szCs w:val="28"/>
              </w:rPr>
              <w:t>Y-tunnus:</w:t>
            </w:r>
          </w:p>
        </w:tc>
        <w:tc>
          <w:tcPr>
            <w:tcW w:w="1414" w:type="pct"/>
            <w:vAlign w:val="center"/>
          </w:tcPr>
          <w:p w:rsidR="00580E26" w:rsidRPr="00EB479B" w:rsidRDefault="00580E26" w:rsidP="00D53BF3">
            <w:pPr>
              <w:pStyle w:val="Eivli"/>
              <w:tabs>
                <w:tab w:val="left" w:pos="709"/>
              </w:tabs>
            </w:pPr>
            <w:r w:rsidRPr="00EB479B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3"/>
          </w:p>
        </w:tc>
        <w:tc>
          <w:tcPr>
            <w:tcW w:w="981" w:type="pct"/>
            <w:vAlign w:val="center"/>
          </w:tcPr>
          <w:p w:rsidR="00580E26" w:rsidRPr="00580E26" w:rsidRDefault="00580E26" w:rsidP="00580E26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Yhteyshenkilö:</w:t>
            </w:r>
          </w:p>
        </w:tc>
        <w:tc>
          <w:tcPr>
            <w:tcW w:w="1526" w:type="pct"/>
            <w:vAlign w:val="center"/>
          </w:tcPr>
          <w:p w:rsidR="00580E26" w:rsidRPr="00EB479B" w:rsidRDefault="00580E26" w:rsidP="00580E26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80E26" w:rsidRPr="00B73329" w:rsidTr="00580E26">
        <w:trPr>
          <w:trHeight w:val="397"/>
        </w:trPr>
        <w:tc>
          <w:tcPr>
            <w:tcW w:w="1078" w:type="pct"/>
            <w:vAlign w:val="center"/>
          </w:tcPr>
          <w:p w:rsidR="00580E26" w:rsidRPr="00B73329" w:rsidRDefault="00580E26" w:rsidP="00D53BF3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  <w:r w:rsidRPr="00B73329">
              <w:rPr>
                <w:sz w:val="28"/>
                <w:szCs w:val="28"/>
              </w:rPr>
              <w:t>Puhelin:</w:t>
            </w:r>
          </w:p>
        </w:tc>
        <w:tc>
          <w:tcPr>
            <w:tcW w:w="1414" w:type="pct"/>
            <w:vAlign w:val="center"/>
          </w:tcPr>
          <w:p w:rsidR="00580E26" w:rsidRPr="00EB479B" w:rsidRDefault="00580E26" w:rsidP="00D53BF3">
            <w:pPr>
              <w:pStyle w:val="Eivli"/>
              <w:tabs>
                <w:tab w:val="left" w:pos="709"/>
              </w:tabs>
            </w:pPr>
            <w:r w:rsidRPr="00EB479B"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5"/>
          </w:p>
        </w:tc>
        <w:tc>
          <w:tcPr>
            <w:tcW w:w="981" w:type="pct"/>
            <w:vAlign w:val="center"/>
          </w:tcPr>
          <w:p w:rsidR="00580E26" w:rsidRPr="00580E26" w:rsidRDefault="00580E26" w:rsidP="00580E26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Sähköposti:</w:t>
            </w:r>
          </w:p>
        </w:tc>
        <w:tc>
          <w:tcPr>
            <w:tcW w:w="1526" w:type="pct"/>
            <w:vAlign w:val="center"/>
          </w:tcPr>
          <w:p w:rsidR="00580E26" w:rsidRPr="00EB479B" w:rsidRDefault="00580E26" w:rsidP="00580E26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0E26" w:rsidRPr="00B73329" w:rsidTr="00580E26">
        <w:trPr>
          <w:trHeight w:val="397"/>
        </w:trPr>
        <w:tc>
          <w:tcPr>
            <w:tcW w:w="1078" w:type="pct"/>
            <w:vAlign w:val="center"/>
          </w:tcPr>
          <w:p w:rsidR="00580E26" w:rsidRPr="00B73329" w:rsidRDefault="00580E26" w:rsidP="00D53BF3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Työntekijämäärä:</w:t>
            </w:r>
          </w:p>
        </w:tc>
        <w:tc>
          <w:tcPr>
            <w:tcW w:w="1414" w:type="pct"/>
            <w:vAlign w:val="center"/>
          </w:tcPr>
          <w:p w:rsidR="00580E26" w:rsidRPr="00EB479B" w:rsidRDefault="00580E26" w:rsidP="00D53BF3">
            <w:pPr>
              <w:pStyle w:val="Eivli"/>
              <w:tabs>
                <w:tab w:val="left" w:pos="709"/>
              </w:tabs>
            </w:pPr>
            <w:r w:rsidRPr="00EB479B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EB479B">
              <w:instrText xml:space="preserve"> FORMTEXT </w:instrText>
            </w:r>
            <w:r w:rsidRPr="00EB479B">
              <w:fldChar w:fldCharType="separate"/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rPr>
                <w:noProof/>
              </w:rPr>
              <w:t> </w:t>
            </w:r>
            <w:r w:rsidRPr="00EB479B">
              <w:fldChar w:fldCharType="end"/>
            </w:r>
            <w:bookmarkEnd w:id="7"/>
          </w:p>
        </w:tc>
        <w:tc>
          <w:tcPr>
            <w:tcW w:w="981" w:type="pct"/>
            <w:vAlign w:val="center"/>
          </w:tcPr>
          <w:p w:rsidR="00580E26" w:rsidRPr="00580E26" w:rsidRDefault="00580E26" w:rsidP="00580E26">
            <w:pPr>
              <w:pStyle w:val="Eivli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Toimiala:</w:t>
            </w:r>
          </w:p>
        </w:tc>
        <w:tc>
          <w:tcPr>
            <w:tcW w:w="1526" w:type="pct"/>
            <w:vAlign w:val="center"/>
          </w:tcPr>
          <w:p w:rsidR="00580E26" w:rsidRPr="00EB479B" w:rsidRDefault="00580E26" w:rsidP="00580E26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8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625B21" w:rsidRDefault="00625B21" w:rsidP="00D53BF3">
      <w:pPr>
        <w:pStyle w:val="Eivli"/>
        <w:tabs>
          <w:tab w:val="left" w:pos="709"/>
        </w:tabs>
      </w:pPr>
    </w:p>
    <w:p w:rsidR="00580E26" w:rsidRDefault="00580E26" w:rsidP="00D53BF3">
      <w:pPr>
        <w:pStyle w:val="Eivli"/>
        <w:tabs>
          <w:tab w:val="left" w:pos="709"/>
        </w:tabs>
      </w:pPr>
      <w:r>
        <w:t xml:space="preserve">Haen tukea </w:t>
      </w:r>
      <w:r>
        <w:rPr>
          <w:u w:val="single"/>
        </w:rPr>
        <w:fldChar w:fldCharType="begin">
          <w:ffData>
            <w:name w:val="Teksti17"/>
            <w:enabled/>
            <w:calcOnExit w:val="0"/>
            <w:statusText w:type="text" w:val="Kuinka monta koululaista/opiskelijaa palkkaat?"/>
            <w:textInput>
              <w:type w:val="number"/>
              <w:maxLength w:val="4"/>
            </w:textInput>
          </w:ffData>
        </w:fldChar>
      </w:r>
      <w:bookmarkStart w:id="9" w:name="Teksti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>
        <w:t xml:space="preserve"> koululaisen/opiskelijan palkkaamiseen kesätyöhön.</w:t>
      </w:r>
    </w:p>
    <w:p w:rsidR="00580E26" w:rsidRDefault="00580E26" w:rsidP="00D53BF3">
      <w:pPr>
        <w:pStyle w:val="Eivli"/>
        <w:tabs>
          <w:tab w:val="left" w:pos="709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1558"/>
        <w:gridCol w:w="1844"/>
        <w:gridCol w:w="3254"/>
      </w:tblGrid>
      <w:tr w:rsidR="00580E26" w:rsidRPr="00580E26" w:rsidTr="00580E26">
        <w:trPr>
          <w:trHeight w:val="397"/>
        </w:trPr>
        <w:tc>
          <w:tcPr>
            <w:tcW w:w="3539" w:type="dxa"/>
            <w:vAlign w:val="center"/>
          </w:tcPr>
          <w:p w:rsidR="00580E26" w:rsidRPr="00580E26" w:rsidRDefault="00580E26" w:rsidP="00580E26">
            <w:pPr>
              <w:pStyle w:val="Eivli"/>
              <w:tabs>
                <w:tab w:val="left" w:pos="709"/>
              </w:tabs>
              <w:rPr>
                <w:sz w:val="24"/>
                <w:szCs w:val="24"/>
              </w:rPr>
            </w:pPr>
            <w:r w:rsidRPr="00580E26">
              <w:rPr>
                <w:sz w:val="24"/>
                <w:szCs w:val="24"/>
              </w:rPr>
              <w:t>Palkattavan nimi</w:t>
            </w:r>
          </w:p>
        </w:tc>
        <w:tc>
          <w:tcPr>
            <w:tcW w:w="1558" w:type="dxa"/>
            <w:vAlign w:val="center"/>
          </w:tcPr>
          <w:p w:rsidR="00580E26" w:rsidRPr="00580E26" w:rsidRDefault="00A33C21" w:rsidP="00A33C21">
            <w:pPr>
              <w:pStyle w:val="Eivli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Syntymäaika</w:t>
            </w:r>
          </w:p>
        </w:tc>
        <w:tc>
          <w:tcPr>
            <w:tcW w:w="1844" w:type="dxa"/>
            <w:vAlign w:val="center"/>
          </w:tcPr>
          <w:p w:rsidR="00580E26" w:rsidRPr="00580E26" w:rsidRDefault="00580E26" w:rsidP="00580E26">
            <w:pPr>
              <w:pStyle w:val="Eivli"/>
              <w:tabs>
                <w:tab w:val="left" w:pos="709"/>
              </w:tabs>
              <w:rPr>
                <w:sz w:val="24"/>
                <w:szCs w:val="24"/>
              </w:rPr>
            </w:pPr>
            <w:r w:rsidRPr="00580E26">
              <w:rPr>
                <w:sz w:val="24"/>
                <w:szCs w:val="24"/>
              </w:rPr>
              <w:t>Työskentelyaika</w:t>
            </w:r>
          </w:p>
        </w:tc>
        <w:tc>
          <w:tcPr>
            <w:tcW w:w="3254" w:type="dxa"/>
            <w:vAlign w:val="center"/>
          </w:tcPr>
          <w:p w:rsidR="00580E26" w:rsidRPr="00580E26" w:rsidRDefault="00580E26" w:rsidP="00580E26">
            <w:pPr>
              <w:pStyle w:val="Eivli"/>
              <w:tabs>
                <w:tab w:val="left" w:pos="709"/>
              </w:tabs>
              <w:rPr>
                <w:sz w:val="24"/>
                <w:szCs w:val="24"/>
              </w:rPr>
            </w:pPr>
            <w:r w:rsidRPr="00580E26">
              <w:rPr>
                <w:sz w:val="24"/>
                <w:szCs w:val="24"/>
              </w:rPr>
              <w:t>Oppilaitos, jossa kirjoilla</w:t>
            </w:r>
          </w:p>
        </w:tc>
      </w:tr>
      <w:tr w:rsidR="00580E26" w:rsidTr="00580E26">
        <w:trPr>
          <w:trHeight w:val="397"/>
        </w:trPr>
        <w:tc>
          <w:tcPr>
            <w:tcW w:w="3539" w:type="dxa"/>
            <w:vAlign w:val="center"/>
          </w:tcPr>
          <w:p w:rsidR="00580E26" w:rsidRDefault="00580E26" w:rsidP="00580E26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8" w:type="dxa"/>
            <w:vAlign w:val="center"/>
          </w:tcPr>
          <w:p w:rsidR="00580E26" w:rsidRDefault="00883E06" w:rsidP="00580E26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vAlign w:val="center"/>
          </w:tcPr>
          <w:p w:rsidR="00580E26" w:rsidRDefault="00580E26" w:rsidP="00580E26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Align w:val="center"/>
          </w:tcPr>
          <w:p w:rsidR="00580E26" w:rsidRDefault="00580E26" w:rsidP="00580E26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0E26" w:rsidTr="00550184">
        <w:trPr>
          <w:trHeight w:val="397"/>
        </w:trPr>
        <w:tc>
          <w:tcPr>
            <w:tcW w:w="3539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center"/>
          </w:tcPr>
          <w:p w:rsidR="00580E26" w:rsidRDefault="00883E0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0E26" w:rsidTr="00550184">
        <w:trPr>
          <w:trHeight w:val="397"/>
        </w:trPr>
        <w:tc>
          <w:tcPr>
            <w:tcW w:w="3539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center"/>
          </w:tcPr>
          <w:p w:rsidR="00580E26" w:rsidRDefault="00883E0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0E26" w:rsidTr="00550184">
        <w:trPr>
          <w:trHeight w:val="397"/>
        </w:trPr>
        <w:tc>
          <w:tcPr>
            <w:tcW w:w="3539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center"/>
          </w:tcPr>
          <w:p w:rsidR="00580E26" w:rsidRDefault="00883E0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0E26" w:rsidTr="00550184">
        <w:trPr>
          <w:trHeight w:val="397"/>
        </w:trPr>
        <w:tc>
          <w:tcPr>
            <w:tcW w:w="3539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8" w:type="dxa"/>
            <w:vAlign w:val="center"/>
          </w:tcPr>
          <w:p w:rsidR="00580E26" w:rsidRDefault="00883E0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4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4" w:type="dxa"/>
            <w:vAlign w:val="center"/>
          </w:tcPr>
          <w:p w:rsidR="00580E26" w:rsidRDefault="00580E26" w:rsidP="00550184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80E26" w:rsidRDefault="00580E26" w:rsidP="00D53BF3">
      <w:pPr>
        <w:pStyle w:val="Eivli"/>
        <w:tabs>
          <w:tab w:val="left" w:pos="709"/>
        </w:tabs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80E26" w:rsidTr="00BE14A3">
        <w:tc>
          <w:tcPr>
            <w:tcW w:w="10195" w:type="dxa"/>
            <w:tcBorders>
              <w:bottom w:val="nil"/>
            </w:tcBorders>
          </w:tcPr>
          <w:p w:rsidR="00580E26" w:rsidRDefault="00580E26" w:rsidP="00D53BF3">
            <w:pPr>
              <w:pStyle w:val="Eivli"/>
              <w:tabs>
                <w:tab w:val="left" w:pos="709"/>
              </w:tabs>
            </w:pPr>
            <w:r>
              <w:t>Perustelut hakemukselle (kuvaus työtehtävistä):</w:t>
            </w:r>
          </w:p>
        </w:tc>
      </w:tr>
      <w:tr w:rsidR="00580E26" w:rsidTr="00BE14A3">
        <w:trPr>
          <w:trHeight w:val="794"/>
        </w:trPr>
        <w:tc>
          <w:tcPr>
            <w:tcW w:w="10195" w:type="dxa"/>
            <w:tcBorders>
              <w:top w:val="nil"/>
            </w:tcBorders>
          </w:tcPr>
          <w:p w:rsidR="00580E26" w:rsidRDefault="00580E26" w:rsidP="00D53BF3">
            <w:pPr>
              <w:pStyle w:val="Eivli"/>
              <w:tabs>
                <w:tab w:val="left" w:pos="709"/>
              </w:tabs>
            </w:pPr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80E26" w:rsidRDefault="00580E26" w:rsidP="00D53BF3">
      <w:pPr>
        <w:pStyle w:val="Eivli"/>
        <w:tabs>
          <w:tab w:val="left" w:pos="709"/>
        </w:tabs>
      </w:pPr>
    </w:p>
    <w:p w:rsidR="00B73329" w:rsidRDefault="00AA1A65" w:rsidP="00D53BF3">
      <w:pPr>
        <w:pStyle w:val="Eivli"/>
        <w:tabs>
          <w:tab w:val="left" w:pos="709"/>
        </w:tabs>
      </w:pPr>
      <w:r>
        <w:rPr>
          <w:b/>
        </w:rPr>
        <w:t>Yritys/yhteisö</w:t>
      </w:r>
      <w:r w:rsidR="00B73329">
        <w:rPr>
          <w:b/>
        </w:rPr>
        <w:t xml:space="preserve"> sitoutuu palauttamaan aiheettomasti saamansa tuen.</w:t>
      </w:r>
    </w:p>
    <w:p w:rsidR="00EB479B" w:rsidRDefault="00EB479B" w:rsidP="00D53BF3">
      <w:pPr>
        <w:pStyle w:val="Eivli"/>
        <w:tabs>
          <w:tab w:val="left" w:pos="709"/>
        </w:tabs>
      </w:pPr>
    </w:p>
    <w:p w:rsidR="00EB479B" w:rsidRDefault="00E116BE" w:rsidP="00D53BF3">
      <w:pPr>
        <w:pStyle w:val="Eivli"/>
        <w:tabs>
          <w:tab w:val="left" w:pos="709"/>
        </w:tabs>
      </w:pPr>
      <w:r>
        <w:t>Paikka ja päiväys</w:t>
      </w:r>
      <w:r w:rsidR="00EB479B">
        <w:tab/>
      </w:r>
      <w:r w:rsidR="00EB479B">
        <w:tab/>
      </w:r>
      <w:r w:rsidR="00EB479B">
        <w:tab/>
        <w:t>Hakijan allekirjoitus ja nimenselvennys</w:t>
      </w:r>
    </w:p>
    <w:p w:rsidR="00EB479B" w:rsidRPr="00EB479B" w:rsidRDefault="00EB479B" w:rsidP="00D53BF3">
      <w:pPr>
        <w:pStyle w:val="Eivli"/>
        <w:tabs>
          <w:tab w:val="left" w:pos="709"/>
        </w:tabs>
      </w:pPr>
    </w:p>
    <w:p w:rsidR="00B73329" w:rsidRPr="00EB479B" w:rsidRDefault="00B73329" w:rsidP="00D53BF3">
      <w:pPr>
        <w:pStyle w:val="Eivli"/>
        <w:tabs>
          <w:tab w:val="left" w:pos="709"/>
        </w:tabs>
      </w:pPr>
    </w:p>
    <w:p w:rsidR="00B73329" w:rsidRDefault="00EB479B" w:rsidP="00D53BF3">
      <w:pPr>
        <w:pStyle w:val="Eivli"/>
        <w:tabs>
          <w:tab w:val="left" w:pos="709"/>
        </w:tabs>
      </w:pPr>
      <w:r>
        <w:rPr>
          <w:u w:val="single"/>
        </w:rPr>
        <w:tab/>
      </w:r>
      <w:r>
        <w:rPr>
          <w:u w:val="single"/>
        </w:rPr>
        <w:tab/>
      </w:r>
      <w:r w:rsidR="00D53BF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B479B" w:rsidRDefault="0010091C" w:rsidP="00D53BF3">
      <w:pPr>
        <w:pStyle w:val="Eivli"/>
        <w:tabs>
          <w:tab w:val="left" w:pos="709"/>
        </w:tabs>
      </w:pPr>
      <w:r>
        <w:tab/>
      </w:r>
      <w:r>
        <w:tab/>
      </w:r>
      <w:r w:rsidR="00D53BF3">
        <w:tab/>
      </w:r>
      <w:r>
        <w:tab/>
      </w:r>
      <w:r>
        <w:tab/>
      </w:r>
      <w:r>
        <w:fldChar w:fldCharType="begin">
          <w:ffData>
            <w:name w:val="Teksti12"/>
            <w:enabled/>
            <w:calcOnExit w:val="0"/>
            <w:textInput>
              <w:format w:val="Ensimmäiset kirjaimet isolla"/>
            </w:textInput>
          </w:ffData>
        </w:fldChar>
      </w:r>
      <w:bookmarkStart w:id="12" w:name="Teksti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EB479B" w:rsidRDefault="00EB479B" w:rsidP="00D53BF3">
      <w:pPr>
        <w:pStyle w:val="Eivli"/>
        <w:tabs>
          <w:tab w:val="left" w:pos="709"/>
        </w:tabs>
      </w:pPr>
    </w:p>
    <w:p w:rsidR="00EB479B" w:rsidRDefault="00EB479B" w:rsidP="00D53BF3">
      <w:pPr>
        <w:pStyle w:val="Eivli"/>
        <w:tabs>
          <w:tab w:val="left" w:pos="709"/>
        </w:tabs>
        <w:rPr>
          <w:b/>
        </w:rPr>
      </w:pPr>
      <w:r>
        <w:rPr>
          <w:b/>
        </w:rPr>
        <w:t>VIRANHALTIJAN PÄÄTÖS</w:t>
      </w:r>
      <w:r>
        <w:rPr>
          <w:b/>
        </w:rPr>
        <w:tab/>
        <w:t>§ ____ / 20__</w:t>
      </w:r>
      <w:r w:rsidR="003F55F1">
        <w:rPr>
          <w:b/>
        </w:rPr>
        <w:t>_</w:t>
      </w:r>
    </w:p>
    <w:p w:rsidR="00EB479B" w:rsidRPr="00EB479B" w:rsidRDefault="00EB479B" w:rsidP="00D53BF3">
      <w:pPr>
        <w:pStyle w:val="Eivli"/>
        <w:tabs>
          <w:tab w:val="left" w:pos="709"/>
        </w:tabs>
      </w:pPr>
    </w:p>
    <w:p w:rsidR="00EB479B" w:rsidRDefault="00580E26" w:rsidP="00D53BF3">
      <w:pPr>
        <w:pStyle w:val="Eivli"/>
        <w:tabs>
          <w:tab w:val="left" w:pos="709"/>
        </w:tabs>
      </w:pPr>
      <w:r>
        <w:t xml:space="preserve">Hakijalle on myönnetty tuki ____ koululaisen/opiskelijan palkkaamiseen kesätyöhön. Tuen suuruus on 200 – 400 euroa/henkilö työsuhteen keston mukaan. Tuki maksetaan jälkikäteen tiliselvitystä vastaan. </w:t>
      </w:r>
      <w:r>
        <w:rPr>
          <w:b/>
        </w:rPr>
        <w:t>Tiliselvitys on toimitettava työllisyys</w:t>
      </w:r>
      <w:r w:rsidR="00264185">
        <w:rPr>
          <w:b/>
        </w:rPr>
        <w:t>palveluihin</w:t>
      </w:r>
      <w:r>
        <w:rPr>
          <w:b/>
        </w:rPr>
        <w:t xml:space="preserve"> viimeis</w:t>
      </w:r>
      <w:r w:rsidR="00264185">
        <w:rPr>
          <w:b/>
        </w:rPr>
        <w:t>tään 1</w:t>
      </w:r>
      <w:r w:rsidR="005C070F">
        <w:rPr>
          <w:b/>
        </w:rPr>
        <w:t>3</w:t>
      </w:r>
      <w:r w:rsidR="00264185">
        <w:rPr>
          <w:b/>
        </w:rPr>
        <w:t>.10.20</w:t>
      </w:r>
      <w:r w:rsidR="00E5303E">
        <w:rPr>
          <w:b/>
        </w:rPr>
        <w:t>2</w:t>
      </w:r>
      <w:r w:rsidR="005C070F">
        <w:rPr>
          <w:b/>
        </w:rPr>
        <w:t>3</w:t>
      </w:r>
      <w:r>
        <w:rPr>
          <w:b/>
        </w:rPr>
        <w:t xml:space="preserve"> mennessä.</w:t>
      </w:r>
    </w:p>
    <w:p w:rsidR="00580E26" w:rsidRPr="00580E26" w:rsidRDefault="00580E26" w:rsidP="00D53BF3">
      <w:pPr>
        <w:pStyle w:val="Eivli"/>
        <w:tabs>
          <w:tab w:val="left" w:pos="709"/>
        </w:tabs>
      </w:pPr>
    </w:p>
    <w:p w:rsidR="00EB479B" w:rsidRDefault="00EB479B" w:rsidP="00D53BF3">
      <w:pPr>
        <w:pStyle w:val="Eivli"/>
        <w:tabs>
          <w:tab w:val="left" w:pos="709"/>
        </w:tabs>
      </w:pPr>
    </w:p>
    <w:p w:rsidR="00EB479B" w:rsidRDefault="00D53BF3" w:rsidP="00D53BF3">
      <w:pPr>
        <w:pStyle w:val="Eivli"/>
        <w:tabs>
          <w:tab w:val="left" w:pos="709"/>
        </w:tabs>
      </w:pPr>
      <w:r>
        <w:tab/>
      </w:r>
      <w:r w:rsidR="00EB479B">
        <w:t>Varkaus ___.___.20___</w:t>
      </w:r>
      <w:r w:rsidR="00EB479B">
        <w:tab/>
      </w:r>
      <w:r w:rsidR="00EB479B">
        <w:rPr>
          <w:u w:val="single"/>
        </w:rPr>
        <w:tab/>
      </w:r>
      <w:r w:rsidR="00EB479B">
        <w:rPr>
          <w:u w:val="single"/>
        </w:rPr>
        <w:tab/>
      </w:r>
      <w:r w:rsidR="00EB479B">
        <w:rPr>
          <w:u w:val="single"/>
        </w:rPr>
        <w:tab/>
      </w:r>
      <w:r w:rsidR="00A80B9D">
        <w:rPr>
          <w:u w:val="single"/>
        </w:rPr>
        <w:tab/>
      </w:r>
    </w:p>
    <w:p w:rsidR="00EB479B" w:rsidRDefault="00E011D6" w:rsidP="00D53BF3">
      <w:pPr>
        <w:pStyle w:val="Eivli"/>
        <w:tabs>
          <w:tab w:val="left" w:pos="709"/>
        </w:tabs>
      </w:pPr>
      <w:r>
        <w:tab/>
      </w:r>
      <w:r>
        <w:tab/>
      </w:r>
      <w:r>
        <w:tab/>
      </w:r>
      <w:r>
        <w:tab/>
      </w:r>
      <w:r>
        <w:t>h</w:t>
      </w:r>
      <w:r>
        <w:t>allinto</w:t>
      </w:r>
      <w:r>
        <w:t>johtaja</w:t>
      </w:r>
    </w:p>
    <w:p w:rsidR="00EB479B" w:rsidRDefault="00EB479B" w:rsidP="00D53BF3">
      <w:pPr>
        <w:pStyle w:val="Eivli"/>
        <w:tabs>
          <w:tab w:val="left" w:pos="709"/>
        </w:tabs>
      </w:pPr>
      <w:r>
        <w:tab/>
      </w:r>
      <w:r>
        <w:tab/>
      </w:r>
      <w:r w:rsidR="00D53BF3">
        <w:tab/>
      </w:r>
      <w:r w:rsidR="00D53BF3">
        <w:tab/>
      </w:r>
      <w:bookmarkStart w:id="13" w:name="_GoBack"/>
      <w:bookmarkEnd w:id="13"/>
    </w:p>
    <w:p w:rsidR="00D05F6D" w:rsidRDefault="00D05F6D" w:rsidP="00D53BF3">
      <w:pPr>
        <w:pStyle w:val="Eivli"/>
        <w:tabs>
          <w:tab w:val="left" w:pos="709"/>
        </w:tabs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4726"/>
        <w:gridCol w:w="236"/>
        <w:gridCol w:w="2243"/>
        <w:gridCol w:w="2434"/>
      </w:tblGrid>
      <w:tr w:rsidR="00E97B5E" w:rsidRPr="00EB479B" w:rsidTr="005D40D0">
        <w:tc>
          <w:tcPr>
            <w:tcW w:w="283" w:type="dxa"/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283" w:type="dxa"/>
            <w:tcBorders>
              <w:left w:val="nil"/>
            </w:tcBorders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4726" w:type="dxa"/>
            <w:tcBorders>
              <w:right w:val="single" w:sz="4" w:space="0" w:color="auto"/>
            </w:tcBorders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  <w:proofErr w:type="gramStart"/>
            <w:r>
              <w:t>Päätös annettu tiedoksi hakijalle ___.___.20___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  <w:r>
              <w:t>kirjeellä postin välityksellä</w:t>
            </w:r>
          </w:p>
        </w:tc>
      </w:tr>
      <w:tr w:rsidR="00E97B5E" w:rsidRPr="00EB479B" w:rsidTr="00C41D9F">
        <w:tc>
          <w:tcPr>
            <w:tcW w:w="283" w:type="dxa"/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283" w:type="dxa"/>
            <w:tcBorders>
              <w:left w:val="nil"/>
            </w:tcBorders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4726" w:type="dxa"/>
            <w:tcBorders>
              <w:right w:val="single" w:sz="4" w:space="0" w:color="auto"/>
            </w:tcBorders>
          </w:tcPr>
          <w:p w:rsidR="00E97B5E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E97B5E" w:rsidRDefault="00E97B5E" w:rsidP="00D53BF3">
            <w:pPr>
              <w:pStyle w:val="Eivli"/>
              <w:tabs>
                <w:tab w:val="left" w:pos="709"/>
              </w:tabs>
            </w:pPr>
            <w:r>
              <w:t>sähköpostilla</w:t>
            </w:r>
          </w:p>
        </w:tc>
      </w:tr>
      <w:tr w:rsidR="00E97B5E" w:rsidRPr="00EB479B" w:rsidTr="00E97B5E">
        <w:tc>
          <w:tcPr>
            <w:tcW w:w="283" w:type="dxa"/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283" w:type="dxa"/>
            <w:tcBorders>
              <w:left w:val="nil"/>
            </w:tcBorders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4726" w:type="dxa"/>
            <w:tcBorders>
              <w:right w:val="single" w:sz="4" w:space="0" w:color="auto"/>
            </w:tcBorders>
          </w:tcPr>
          <w:p w:rsidR="00E97B5E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B5E" w:rsidRPr="00EB479B" w:rsidRDefault="00E97B5E" w:rsidP="00D53BF3">
            <w:pPr>
              <w:pStyle w:val="Eivli"/>
              <w:tabs>
                <w:tab w:val="left" w:pos="709"/>
              </w:tabs>
            </w:pP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97B5E" w:rsidRDefault="00E97B5E" w:rsidP="00D53BF3">
            <w:pPr>
              <w:pStyle w:val="Eivli"/>
              <w:tabs>
                <w:tab w:val="left" w:pos="709"/>
              </w:tabs>
            </w:pPr>
            <w:r>
              <w:t>muulla tavalla, miten: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E97B5E" w:rsidRDefault="00E97B5E" w:rsidP="00D53BF3">
            <w:pPr>
              <w:pStyle w:val="Eivli"/>
              <w:tabs>
                <w:tab w:val="left" w:pos="709"/>
              </w:tabs>
            </w:pPr>
          </w:p>
        </w:tc>
      </w:tr>
    </w:tbl>
    <w:p w:rsidR="00D05F6D" w:rsidRDefault="00D05F6D" w:rsidP="00D53BF3">
      <w:pPr>
        <w:pStyle w:val="Eivli"/>
        <w:tabs>
          <w:tab w:val="left" w:pos="709"/>
        </w:tabs>
      </w:pPr>
    </w:p>
    <w:p w:rsidR="00A80B9D" w:rsidRPr="00D05F6D" w:rsidRDefault="00D53BF3" w:rsidP="00D53BF3">
      <w:pPr>
        <w:pStyle w:val="Eivli"/>
        <w:tabs>
          <w:tab w:val="left" w:pos="709"/>
        </w:tabs>
      </w:pPr>
      <w:r>
        <w:t>Liite:</w:t>
      </w:r>
      <w:r>
        <w:tab/>
      </w:r>
      <w:r w:rsidR="00A80B9D">
        <w:t>Oikaisuvaatimusohje</w:t>
      </w:r>
    </w:p>
    <w:sectPr w:rsidR="00A80B9D" w:rsidRPr="00D05F6D" w:rsidSect="006621D3">
      <w:headerReference w:type="default" r:id="rId7"/>
      <w:pgSz w:w="11906" w:h="16838" w:code="9"/>
      <w:pgMar w:top="567" w:right="567" w:bottom="567" w:left="1134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12" w:rsidRDefault="009E6912" w:rsidP="002F7F85">
      <w:pPr>
        <w:spacing w:after="0" w:line="240" w:lineRule="auto"/>
      </w:pPr>
      <w:r>
        <w:separator/>
      </w:r>
    </w:p>
  </w:endnote>
  <w:endnote w:type="continuationSeparator" w:id="0">
    <w:p w:rsidR="009E6912" w:rsidRDefault="009E6912" w:rsidP="002F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12" w:rsidRDefault="009E6912" w:rsidP="002F7F85">
      <w:pPr>
        <w:spacing w:after="0" w:line="240" w:lineRule="auto"/>
      </w:pPr>
      <w:r>
        <w:separator/>
      </w:r>
    </w:p>
  </w:footnote>
  <w:footnote w:type="continuationSeparator" w:id="0">
    <w:p w:rsidR="009E6912" w:rsidRDefault="009E6912" w:rsidP="002F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329" w:rsidRPr="00BA730A" w:rsidRDefault="00B73329" w:rsidP="00B73329">
    <w:pPr>
      <w:pStyle w:val="Eivli"/>
      <w:rPr>
        <w:b/>
        <w:sz w:val="28"/>
        <w:szCs w:val="28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213FE7F5" wp14:editId="2BB25ABA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643488" cy="720000"/>
          <wp:effectExtent l="0" t="0" r="4445" b="444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kauden_vaakuna_mustavalk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88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A730A">
      <w:rPr>
        <w:b/>
        <w:sz w:val="28"/>
        <w:szCs w:val="28"/>
      </w:rPr>
      <w:t>VARKAUDEN KAUPUNKI</w:t>
    </w:r>
    <w:r w:rsidRPr="00BA730A">
      <w:rPr>
        <w:b/>
        <w:sz w:val="28"/>
        <w:szCs w:val="28"/>
      </w:rPr>
      <w:tab/>
      <w:t>Hakemus</w:t>
    </w:r>
  </w:p>
  <w:p w:rsidR="00B73329" w:rsidRPr="00BA730A" w:rsidRDefault="00B73329" w:rsidP="00B73329">
    <w:pPr>
      <w:pStyle w:val="Eivli"/>
      <w:rPr>
        <w:sz w:val="28"/>
        <w:szCs w:val="28"/>
      </w:rPr>
    </w:pPr>
    <w:r w:rsidRPr="00BA730A">
      <w:rPr>
        <w:sz w:val="28"/>
        <w:szCs w:val="28"/>
      </w:rPr>
      <w:tab/>
      <w:t>Työllisyys</w:t>
    </w:r>
    <w:r w:rsidR="00264185">
      <w:rPr>
        <w:sz w:val="28"/>
        <w:szCs w:val="28"/>
      </w:rPr>
      <w:t>palvelut</w:t>
    </w:r>
    <w:r w:rsidRPr="00BA730A">
      <w:rPr>
        <w:sz w:val="28"/>
        <w:szCs w:val="28"/>
      </w:rPr>
      <w:tab/>
    </w:r>
    <w:r w:rsidRPr="00BA730A">
      <w:rPr>
        <w:sz w:val="28"/>
        <w:szCs w:val="28"/>
      </w:rPr>
      <w:tab/>
    </w:r>
    <w:r w:rsidR="00AA1A65" w:rsidRPr="00AA1A65">
      <w:t>Yritysten/yhteisöjen kesätyöpaikkatuki</w:t>
    </w:r>
  </w:p>
  <w:p w:rsidR="00B73329" w:rsidRPr="00BA730A" w:rsidRDefault="00B73329" w:rsidP="00B73329">
    <w:pPr>
      <w:pStyle w:val="Eivli"/>
      <w:rPr>
        <w:sz w:val="28"/>
        <w:szCs w:val="28"/>
      </w:rPr>
    </w:pPr>
    <w:r w:rsidRPr="00BA730A">
      <w:rPr>
        <w:sz w:val="28"/>
        <w:szCs w:val="28"/>
      </w:rPr>
      <w:tab/>
      <w:t>PL 208</w:t>
    </w:r>
  </w:p>
  <w:p w:rsidR="00B73329" w:rsidRPr="00BA730A" w:rsidRDefault="00B73329" w:rsidP="00B73329">
    <w:pPr>
      <w:pStyle w:val="Eivli"/>
      <w:rPr>
        <w:sz w:val="28"/>
        <w:szCs w:val="28"/>
      </w:rPr>
    </w:pPr>
    <w:r w:rsidRPr="00BA730A">
      <w:rPr>
        <w:sz w:val="28"/>
        <w:szCs w:val="28"/>
      </w:rPr>
      <w:tab/>
      <w:t>78201 Varkaus</w:t>
    </w:r>
  </w:p>
  <w:p w:rsidR="00B73329" w:rsidRDefault="00B73329" w:rsidP="00B73329">
    <w:pPr>
      <w:pStyle w:val="Eivli"/>
    </w:pPr>
  </w:p>
  <w:p w:rsidR="00BA730A" w:rsidRDefault="00BA730A" w:rsidP="00B73329">
    <w:pPr>
      <w:pStyle w:val="Eivl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9"/>
    <w:rsid w:val="000534F9"/>
    <w:rsid w:val="000645F1"/>
    <w:rsid w:val="000D155D"/>
    <w:rsid w:val="0010091C"/>
    <w:rsid w:val="0024118F"/>
    <w:rsid w:val="00264185"/>
    <w:rsid w:val="002A1E90"/>
    <w:rsid w:val="002D7046"/>
    <w:rsid w:val="002F7F85"/>
    <w:rsid w:val="0038770A"/>
    <w:rsid w:val="003F55F1"/>
    <w:rsid w:val="004D494D"/>
    <w:rsid w:val="004F6AB0"/>
    <w:rsid w:val="00580E26"/>
    <w:rsid w:val="005C070F"/>
    <w:rsid w:val="00625B21"/>
    <w:rsid w:val="00641884"/>
    <w:rsid w:val="006621D3"/>
    <w:rsid w:val="007166A2"/>
    <w:rsid w:val="00717241"/>
    <w:rsid w:val="00717F2E"/>
    <w:rsid w:val="00734DBE"/>
    <w:rsid w:val="00883E06"/>
    <w:rsid w:val="008E09A7"/>
    <w:rsid w:val="00910677"/>
    <w:rsid w:val="009A0C28"/>
    <w:rsid w:val="009E6912"/>
    <w:rsid w:val="00A33C21"/>
    <w:rsid w:val="00A44E48"/>
    <w:rsid w:val="00A80B9D"/>
    <w:rsid w:val="00AA1A65"/>
    <w:rsid w:val="00AD720B"/>
    <w:rsid w:val="00B059F4"/>
    <w:rsid w:val="00B13FFA"/>
    <w:rsid w:val="00B73329"/>
    <w:rsid w:val="00B86524"/>
    <w:rsid w:val="00BA730A"/>
    <w:rsid w:val="00BE14A3"/>
    <w:rsid w:val="00C94E31"/>
    <w:rsid w:val="00CE6486"/>
    <w:rsid w:val="00D05F6D"/>
    <w:rsid w:val="00D53BF3"/>
    <w:rsid w:val="00D838EB"/>
    <w:rsid w:val="00E011D6"/>
    <w:rsid w:val="00E04119"/>
    <w:rsid w:val="00E116BE"/>
    <w:rsid w:val="00E5303E"/>
    <w:rsid w:val="00E97B5E"/>
    <w:rsid w:val="00EB479B"/>
    <w:rsid w:val="00EE0EBC"/>
    <w:rsid w:val="00F242D2"/>
    <w:rsid w:val="00F30E7F"/>
    <w:rsid w:val="00F4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EA108B7-2160-4EE2-8ECA-DE4057B7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621D3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2F7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7F85"/>
  </w:style>
  <w:style w:type="paragraph" w:styleId="Alatunniste">
    <w:name w:val="footer"/>
    <w:basedOn w:val="Normaali"/>
    <w:link w:val="AlatunnisteChar"/>
    <w:uiPriority w:val="99"/>
    <w:unhideWhenUsed/>
    <w:rsid w:val="002F7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F85"/>
  </w:style>
  <w:style w:type="table" w:styleId="TaulukkoRuudukko">
    <w:name w:val="Table Grid"/>
    <w:basedOn w:val="Normaalitaulukko"/>
    <w:uiPriority w:val="39"/>
    <w:rsid w:val="00B7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.laurinen\Documents\Mukautetut%20Office-mallit\Standardi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EF1A-BE78-4C6D-A0E1-DA8A5D7A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Standardimalli</Template>
  <TotalTime>1</TotalTime>
  <Pages>1</Pages>
  <Words>177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Laurinen Timo</dc:creator>
  <cp:lastModifiedBy>Väyrynen Jussi</cp:lastModifiedBy>
  <cp:revision>3</cp:revision>
  <cp:lastPrinted>2017-04-04T10:31:00Z</cp:lastPrinted>
  <dcterms:created xsi:type="dcterms:W3CDTF">2022-12-30T06:18:00Z</dcterms:created>
  <dcterms:modified xsi:type="dcterms:W3CDTF">2023-01-03T09:00:00Z</dcterms:modified>
</cp:coreProperties>
</file>