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5B" w:rsidRPr="00181943" w:rsidRDefault="004C7E56" w:rsidP="00CA2D5B">
      <w:pPr>
        <w:pStyle w:val="Eivli"/>
        <w:rPr>
          <w:b/>
        </w:rPr>
      </w:pPr>
      <w:r>
        <w:rPr>
          <w:b/>
        </w:rPr>
        <w:t xml:space="preserve">MAKSUN SAAJA / </w:t>
      </w:r>
      <w:r w:rsidR="00985821">
        <w:rPr>
          <w:b/>
        </w:rPr>
        <w:t>TYÖNANTAJA</w:t>
      </w:r>
    </w:p>
    <w:p w:rsidR="00181943" w:rsidRPr="00CA2D5B" w:rsidRDefault="00181943" w:rsidP="00CA2D5B">
      <w:pPr>
        <w:pStyle w:val="Eivli"/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687"/>
        <w:gridCol w:w="7508"/>
      </w:tblGrid>
      <w:tr w:rsidR="000F5C6E" w:rsidRPr="00B73329" w:rsidTr="000F5C6E">
        <w:trPr>
          <w:trHeight w:val="397"/>
        </w:trPr>
        <w:tc>
          <w:tcPr>
            <w:tcW w:w="1318" w:type="pct"/>
            <w:tcBorders>
              <w:bottom w:val="single" w:sz="4" w:space="0" w:color="auto"/>
            </w:tcBorders>
            <w:vAlign w:val="center"/>
          </w:tcPr>
          <w:p w:rsidR="000F5C6E" w:rsidRPr="00B73329" w:rsidRDefault="000F5C6E" w:rsidP="00CA2D5B">
            <w:pPr>
              <w:pStyle w:val="Eiv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B73329">
              <w:rPr>
                <w:sz w:val="28"/>
                <w:szCs w:val="28"/>
              </w:rPr>
              <w:t>imi:</w:t>
            </w:r>
          </w:p>
        </w:tc>
        <w:tc>
          <w:tcPr>
            <w:tcW w:w="3682" w:type="pct"/>
            <w:tcBorders>
              <w:bottom w:val="single" w:sz="4" w:space="0" w:color="auto"/>
            </w:tcBorders>
            <w:vAlign w:val="center"/>
          </w:tcPr>
          <w:p w:rsidR="000F5C6E" w:rsidRPr="00EB479B" w:rsidRDefault="000F5C6E" w:rsidP="00CA2D5B">
            <w:pPr>
              <w:pStyle w:val="Eivli"/>
            </w:pPr>
            <w:r w:rsidRPr="00EB479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B479B">
              <w:instrText xml:space="preserve"> FORMTEXT </w:instrText>
            </w:r>
            <w:r w:rsidRPr="00EB479B">
              <w:fldChar w:fldCharType="separate"/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fldChar w:fldCharType="end"/>
            </w:r>
            <w:bookmarkEnd w:id="0"/>
          </w:p>
        </w:tc>
      </w:tr>
      <w:tr w:rsidR="000F5C6E" w:rsidRPr="00B73329" w:rsidTr="000F5C6E">
        <w:trPr>
          <w:trHeight w:val="397"/>
        </w:trPr>
        <w:tc>
          <w:tcPr>
            <w:tcW w:w="1318" w:type="pct"/>
            <w:tcBorders>
              <w:bottom w:val="nil"/>
            </w:tcBorders>
            <w:vAlign w:val="center"/>
          </w:tcPr>
          <w:p w:rsidR="000F5C6E" w:rsidRPr="00B73329" w:rsidRDefault="000F5C6E" w:rsidP="00CA2D5B">
            <w:pPr>
              <w:pStyle w:val="Eivli"/>
              <w:rPr>
                <w:sz w:val="28"/>
                <w:szCs w:val="28"/>
              </w:rPr>
            </w:pPr>
            <w:r w:rsidRPr="00B73329">
              <w:rPr>
                <w:sz w:val="28"/>
                <w:szCs w:val="28"/>
              </w:rPr>
              <w:t>Osoite:</w:t>
            </w:r>
          </w:p>
        </w:tc>
        <w:tc>
          <w:tcPr>
            <w:tcW w:w="3682" w:type="pct"/>
            <w:tcBorders>
              <w:bottom w:val="nil"/>
            </w:tcBorders>
            <w:vAlign w:val="center"/>
          </w:tcPr>
          <w:p w:rsidR="000F5C6E" w:rsidRPr="00EB479B" w:rsidRDefault="000F5C6E" w:rsidP="00CA2D5B">
            <w:pPr>
              <w:pStyle w:val="Eivli"/>
            </w:pPr>
            <w:r w:rsidRPr="00EB479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EB479B">
              <w:instrText xml:space="preserve"> FORMTEXT </w:instrText>
            </w:r>
            <w:r w:rsidRPr="00EB479B">
              <w:fldChar w:fldCharType="separate"/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fldChar w:fldCharType="end"/>
            </w:r>
            <w:bookmarkEnd w:id="1"/>
          </w:p>
        </w:tc>
      </w:tr>
      <w:tr w:rsidR="000F5C6E" w:rsidRPr="00B73329" w:rsidTr="000F5C6E">
        <w:trPr>
          <w:trHeight w:val="397"/>
        </w:trPr>
        <w:tc>
          <w:tcPr>
            <w:tcW w:w="1318" w:type="pct"/>
            <w:tcBorders>
              <w:top w:val="nil"/>
            </w:tcBorders>
            <w:vAlign w:val="center"/>
          </w:tcPr>
          <w:p w:rsidR="000F5C6E" w:rsidRPr="00B73329" w:rsidRDefault="000F5C6E" w:rsidP="00CA2D5B">
            <w:pPr>
              <w:pStyle w:val="Eivli"/>
              <w:rPr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nil"/>
            </w:tcBorders>
            <w:vAlign w:val="center"/>
          </w:tcPr>
          <w:p w:rsidR="000F5C6E" w:rsidRPr="00EB479B" w:rsidRDefault="000F5C6E" w:rsidP="00CA2D5B">
            <w:pPr>
              <w:pStyle w:val="Eivli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21350" w:rsidRPr="00B73329" w:rsidTr="000F5C6E">
        <w:trPr>
          <w:trHeight w:val="397"/>
        </w:trPr>
        <w:tc>
          <w:tcPr>
            <w:tcW w:w="1318" w:type="pct"/>
            <w:tcBorders>
              <w:top w:val="nil"/>
            </w:tcBorders>
            <w:vAlign w:val="center"/>
          </w:tcPr>
          <w:p w:rsidR="00121350" w:rsidRPr="00B73329" w:rsidRDefault="00121350" w:rsidP="00CA2D5B">
            <w:pPr>
              <w:pStyle w:val="Eiv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Y-tunnus:</w:t>
            </w:r>
          </w:p>
        </w:tc>
        <w:tc>
          <w:tcPr>
            <w:tcW w:w="3682" w:type="pct"/>
            <w:tcBorders>
              <w:top w:val="nil"/>
            </w:tcBorders>
            <w:vAlign w:val="center"/>
          </w:tcPr>
          <w:p w:rsidR="00121350" w:rsidRDefault="00121350" w:rsidP="00CA2D5B">
            <w:pPr>
              <w:pStyle w:val="Eivli"/>
            </w:pPr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79BA" w:rsidRPr="00B73329" w:rsidTr="00FC12C2">
        <w:trPr>
          <w:trHeight w:val="397"/>
        </w:trPr>
        <w:tc>
          <w:tcPr>
            <w:tcW w:w="1318" w:type="pct"/>
            <w:vAlign w:val="center"/>
          </w:tcPr>
          <w:p w:rsidR="007779BA" w:rsidRPr="00B73329" w:rsidRDefault="007779BA" w:rsidP="00FC12C2">
            <w:pPr>
              <w:pStyle w:val="Eiv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Yhteyshenkilö: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7779BA" w:rsidRPr="00EB479B" w:rsidRDefault="007779BA" w:rsidP="00FC12C2">
            <w:pPr>
              <w:pStyle w:val="Eivli"/>
            </w:pPr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F5C6E" w:rsidRPr="00B73329" w:rsidTr="000F5C6E">
        <w:trPr>
          <w:trHeight w:val="397"/>
        </w:trPr>
        <w:tc>
          <w:tcPr>
            <w:tcW w:w="1318" w:type="pct"/>
            <w:vAlign w:val="center"/>
          </w:tcPr>
          <w:p w:rsidR="000F5C6E" w:rsidRPr="00580E26" w:rsidRDefault="000F5C6E" w:rsidP="00CA2D5B">
            <w:pPr>
              <w:pStyle w:val="Eiv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Sähköposti:</w:t>
            </w:r>
          </w:p>
        </w:tc>
        <w:tc>
          <w:tcPr>
            <w:tcW w:w="3682" w:type="pct"/>
            <w:vAlign w:val="center"/>
          </w:tcPr>
          <w:p w:rsidR="000F5C6E" w:rsidRPr="00EB479B" w:rsidRDefault="000F5C6E" w:rsidP="00CA2D5B">
            <w:pPr>
              <w:pStyle w:val="Eivli"/>
            </w:pPr>
            <w:r w:rsidRPr="00EB479B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EB479B">
              <w:instrText xml:space="preserve"> FORMTEXT </w:instrText>
            </w:r>
            <w:r w:rsidRPr="00EB479B">
              <w:fldChar w:fldCharType="separate"/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fldChar w:fldCharType="end"/>
            </w:r>
            <w:bookmarkEnd w:id="5"/>
          </w:p>
        </w:tc>
      </w:tr>
      <w:tr w:rsidR="000F5C6E" w:rsidRPr="00B73329" w:rsidTr="000F5C6E">
        <w:trPr>
          <w:trHeight w:val="397"/>
        </w:trPr>
        <w:tc>
          <w:tcPr>
            <w:tcW w:w="1318" w:type="pct"/>
            <w:vAlign w:val="center"/>
          </w:tcPr>
          <w:p w:rsidR="000F5C6E" w:rsidRPr="00B73329" w:rsidRDefault="000F5C6E" w:rsidP="00CA2D5B">
            <w:pPr>
              <w:pStyle w:val="Eivli"/>
              <w:rPr>
                <w:sz w:val="28"/>
                <w:szCs w:val="28"/>
              </w:rPr>
            </w:pPr>
            <w:r w:rsidRPr="00B73329">
              <w:rPr>
                <w:sz w:val="28"/>
                <w:szCs w:val="28"/>
              </w:rPr>
              <w:t>Puhelin:</w:t>
            </w:r>
          </w:p>
        </w:tc>
        <w:tc>
          <w:tcPr>
            <w:tcW w:w="3682" w:type="pct"/>
            <w:vAlign w:val="center"/>
          </w:tcPr>
          <w:p w:rsidR="000F5C6E" w:rsidRPr="00EB479B" w:rsidRDefault="000F5C6E" w:rsidP="00CA2D5B">
            <w:pPr>
              <w:pStyle w:val="Eivli"/>
            </w:pPr>
            <w:r w:rsidRPr="00EB479B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EB479B">
              <w:instrText xml:space="preserve"> FORMTEXT </w:instrText>
            </w:r>
            <w:r w:rsidRPr="00EB479B">
              <w:fldChar w:fldCharType="separate"/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fldChar w:fldCharType="end"/>
            </w:r>
            <w:bookmarkEnd w:id="6"/>
          </w:p>
        </w:tc>
      </w:tr>
    </w:tbl>
    <w:p w:rsidR="00625B21" w:rsidRDefault="00625B21" w:rsidP="00CA2D5B">
      <w:pPr>
        <w:pStyle w:val="Eivli"/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692"/>
        <w:gridCol w:w="7513"/>
      </w:tblGrid>
      <w:tr w:rsidR="000216E3" w:rsidRPr="004C7E56" w:rsidTr="000216E3">
        <w:trPr>
          <w:trHeight w:val="397"/>
        </w:trPr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6E3" w:rsidRPr="004C7E56" w:rsidRDefault="000216E3" w:rsidP="000216E3">
            <w:pPr>
              <w:pStyle w:val="Eivli"/>
            </w:pPr>
            <w:r w:rsidRPr="004C7E56">
              <w:t>Pankki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6E3" w:rsidRPr="004C7E56" w:rsidRDefault="000216E3" w:rsidP="000216E3">
            <w:pPr>
              <w:pStyle w:val="Eivli"/>
            </w:pPr>
            <w:r w:rsidRPr="004C7E56">
              <w:t>Pankkitilin numero (IBAN)</w:t>
            </w:r>
          </w:p>
        </w:tc>
      </w:tr>
      <w:tr w:rsidR="000216E3" w:rsidRPr="00B73329" w:rsidTr="000216E3">
        <w:trPr>
          <w:trHeight w:val="397"/>
        </w:trPr>
        <w:tc>
          <w:tcPr>
            <w:tcW w:w="1319" w:type="pct"/>
            <w:tcBorders>
              <w:top w:val="single" w:sz="4" w:space="0" w:color="auto"/>
            </w:tcBorders>
            <w:vAlign w:val="center"/>
          </w:tcPr>
          <w:p w:rsidR="000216E3" w:rsidRPr="000216E3" w:rsidRDefault="000216E3" w:rsidP="00245C40">
            <w:pPr>
              <w:pStyle w:val="Eivli"/>
            </w:pPr>
            <w:r w:rsidRPr="000216E3"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7" w:name="Teksti43"/>
            <w:r w:rsidRPr="000216E3">
              <w:instrText xml:space="preserve"> FORMTEXT </w:instrText>
            </w:r>
            <w:r w:rsidRPr="000216E3">
              <w:fldChar w:fldCharType="separate"/>
            </w:r>
            <w:r w:rsidRPr="000216E3">
              <w:rPr>
                <w:noProof/>
              </w:rPr>
              <w:t> </w:t>
            </w:r>
            <w:r w:rsidRPr="000216E3">
              <w:rPr>
                <w:noProof/>
              </w:rPr>
              <w:t> </w:t>
            </w:r>
            <w:r w:rsidRPr="000216E3">
              <w:rPr>
                <w:noProof/>
              </w:rPr>
              <w:t> </w:t>
            </w:r>
            <w:r w:rsidRPr="000216E3">
              <w:rPr>
                <w:noProof/>
              </w:rPr>
              <w:t> </w:t>
            </w:r>
            <w:r w:rsidRPr="000216E3">
              <w:rPr>
                <w:noProof/>
              </w:rPr>
              <w:t> </w:t>
            </w:r>
            <w:r w:rsidRPr="000216E3">
              <w:fldChar w:fldCharType="end"/>
            </w:r>
            <w:bookmarkEnd w:id="7"/>
          </w:p>
        </w:tc>
        <w:tc>
          <w:tcPr>
            <w:tcW w:w="3681" w:type="pct"/>
            <w:tcBorders>
              <w:top w:val="single" w:sz="4" w:space="0" w:color="auto"/>
            </w:tcBorders>
            <w:vAlign w:val="center"/>
          </w:tcPr>
          <w:p w:rsidR="000216E3" w:rsidRDefault="000216E3" w:rsidP="00245C40">
            <w:pPr>
              <w:pStyle w:val="Eivli"/>
            </w:pPr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8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CA2D5B" w:rsidRDefault="00CA2D5B" w:rsidP="00130493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216E3" w:rsidRPr="004C7E56" w:rsidTr="000216E3">
        <w:trPr>
          <w:trHeight w:val="397"/>
        </w:trPr>
        <w:tc>
          <w:tcPr>
            <w:tcW w:w="3398" w:type="dxa"/>
            <w:vAlign w:val="center"/>
          </w:tcPr>
          <w:p w:rsidR="000216E3" w:rsidRPr="004C7E56" w:rsidRDefault="00985821" w:rsidP="000216E3">
            <w:pPr>
              <w:pStyle w:val="Eivli"/>
            </w:pPr>
            <w:r>
              <w:t>Työllistettävän</w:t>
            </w:r>
            <w:r w:rsidR="000216E3" w:rsidRPr="004C7E56">
              <w:t xml:space="preserve"> nimi</w:t>
            </w:r>
          </w:p>
        </w:tc>
        <w:tc>
          <w:tcPr>
            <w:tcW w:w="3398" w:type="dxa"/>
            <w:vAlign w:val="center"/>
          </w:tcPr>
          <w:p w:rsidR="000216E3" w:rsidRPr="004C7E56" w:rsidRDefault="000216E3" w:rsidP="000216E3">
            <w:pPr>
              <w:pStyle w:val="Eivli"/>
            </w:pPr>
            <w:r w:rsidRPr="004C7E56">
              <w:t>Syntymäaika</w:t>
            </w:r>
          </w:p>
        </w:tc>
        <w:tc>
          <w:tcPr>
            <w:tcW w:w="3399" w:type="dxa"/>
            <w:vAlign w:val="center"/>
          </w:tcPr>
          <w:p w:rsidR="000216E3" w:rsidRPr="004C7E56" w:rsidRDefault="000216E3" w:rsidP="000216E3">
            <w:pPr>
              <w:pStyle w:val="Eivli"/>
            </w:pPr>
            <w:r w:rsidRPr="004C7E56">
              <w:t>Työskentelyaika</w:t>
            </w:r>
          </w:p>
        </w:tc>
      </w:tr>
      <w:tr w:rsidR="000216E3" w:rsidTr="000216E3">
        <w:trPr>
          <w:trHeight w:val="397"/>
        </w:trPr>
        <w:tc>
          <w:tcPr>
            <w:tcW w:w="3398" w:type="dxa"/>
            <w:vAlign w:val="center"/>
          </w:tcPr>
          <w:p w:rsidR="000216E3" w:rsidRDefault="000216E3" w:rsidP="000216E3">
            <w:pPr>
              <w:pStyle w:val="Eivli"/>
            </w:pPr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9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98" w:type="dxa"/>
            <w:vAlign w:val="center"/>
          </w:tcPr>
          <w:p w:rsidR="000216E3" w:rsidRDefault="000216E3" w:rsidP="000216E3">
            <w:pPr>
              <w:pStyle w:val="Eivli"/>
            </w:pPr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0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399" w:type="dxa"/>
            <w:vAlign w:val="center"/>
          </w:tcPr>
          <w:p w:rsidR="000216E3" w:rsidRDefault="000216E3" w:rsidP="000216E3">
            <w:pPr>
              <w:pStyle w:val="Eivli"/>
            </w:pPr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1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0216E3" w:rsidRDefault="000216E3" w:rsidP="00130493">
      <w:pPr>
        <w:pStyle w:val="Eivli"/>
      </w:pPr>
    </w:p>
    <w:p w:rsidR="00371565" w:rsidRDefault="00985821" w:rsidP="00130493">
      <w:pPr>
        <w:pStyle w:val="Eivli"/>
      </w:pPr>
      <w:r>
        <w:t xml:space="preserve">Tiliselvitys tulee toimittaa viipymättä työskentelyjakson päätyttyä, mutta kuitenkin viimeistään </w:t>
      </w:r>
      <w:r w:rsidR="00A9580E" w:rsidRPr="00B1385E">
        <w:rPr>
          <w:b/>
        </w:rPr>
        <w:t>29</w:t>
      </w:r>
      <w:r w:rsidR="002810F4" w:rsidRPr="00B1385E">
        <w:rPr>
          <w:b/>
        </w:rPr>
        <w:t>.</w:t>
      </w:r>
      <w:r w:rsidR="002810F4">
        <w:rPr>
          <w:b/>
        </w:rPr>
        <w:t>9.20</w:t>
      </w:r>
      <w:r w:rsidR="006F130B">
        <w:rPr>
          <w:b/>
        </w:rPr>
        <w:t>2</w:t>
      </w:r>
      <w:r w:rsidR="00A9580E">
        <w:rPr>
          <w:b/>
        </w:rPr>
        <w:t>3</w:t>
      </w:r>
      <w:r>
        <w:t xml:space="preserve"> mennessä. Tiliselvitykseen tulee liittää kopio työsopimuksesta sekä tosite työntekijälle maksetusta palkasta. </w:t>
      </w:r>
    </w:p>
    <w:p w:rsidR="00371565" w:rsidRDefault="00371565" w:rsidP="00130493">
      <w:pPr>
        <w:pStyle w:val="Eivli"/>
      </w:pPr>
      <w:r w:rsidRPr="00371565">
        <w:rPr>
          <w:b/>
        </w:rPr>
        <w:t>HUOM!</w:t>
      </w:r>
      <w:r>
        <w:t xml:space="preserve"> Jos nuori on saanut samana kesänä kesätyöpaikan Varkauden kaupungilta, </w:t>
      </w:r>
      <w:r w:rsidRPr="00371565">
        <w:rPr>
          <w:b/>
          <w:u w:val="single"/>
        </w:rPr>
        <w:t>e</w:t>
      </w:r>
      <w:r w:rsidRPr="00371565">
        <w:rPr>
          <w:u w:val="single"/>
        </w:rPr>
        <w:t>i</w:t>
      </w:r>
      <w:r>
        <w:t xml:space="preserve"> tukea yrittäjälle </w:t>
      </w:r>
      <w:r w:rsidRPr="00371565">
        <w:rPr>
          <w:b/>
          <w:u w:val="single"/>
        </w:rPr>
        <w:t>enää voida</w:t>
      </w:r>
      <w:r>
        <w:t xml:space="preserve"> kesätyösetelin perusteella maksaa. </w:t>
      </w:r>
    </w:p>
    <w:p w:rsidR="000216E3" w:rsidRPr="00535415" w:rsidRDefault="00985821" w:rsidP="00130493">
      <w:pPr>
        <w:pStyle w:val="Eivli"/>
      </w:pPr>
      <w:r>
        <w:t xml:space="preserve">Työnantaja </w:t>
      </w:r>
      <w:r w:rsidR="000216E3" w:rsidRPr="00535415">
        <w:t>sitoutuu palauttam</w:t>
      </w:r>
      <w:r w:rsidR="00C84B88">
        <w:t>aan aiheettomasti saamansa tuen</w:t>
      </w:r>
      <w:r w:rsidR="00F6299F">
        <w:t>.</w:t>
      </w:r>
    </w:p>
    <w:p w:rsidR="000216E3" w:rsidRDefault="000216E3" w:rsidP="00130493">
      <w:pPr>
        <w:pStyle w:val="Eivli"/>
      </w:pPr>
    </w:p>
    <w:p w:rsidR="000216E3" w:rsidRDefault="000216E3" w:rsidP="00130493">
      <w:pPr>
        <w:pStyle w:val="Eivli"/>
      </w:pPr>
      <w:r>
        <w:t>Paikka ja päiväys</w:t>
      </w:r>
    </w:p>
    <w:p w:rsidR="000216E3" w:rsidRPr="00EB479B" w:rsidRDefault="000216E3" w:rsidP="000216E3">
      <w:pPr>
        <w:pStyle w:val="Eivli"/>
      </w:pPr>
    </w:p>
    <w:p w:rsidR="00B73329" w:rsidRPr="00EB479B" w:rsidRDefault="00B73329" w:rsidP="000216E3">
      <w:pPr>
        <w:pStyle w:val="Eivli"/>
      </w:pPr>
    </w:p>
    <w:p w:rsidR="00B73329" w:rsidRDefault="000216E3" w:rsidP="000216E3">
      <w:pPr>
        <w:pStyle w:val="Eivli"/>
      </w:pPr>
      <w:r>
        <w:rPr>
          <w:u w:val="single"/>
        </w:rPr>
        <w:fldChar w:fldCharType="begin">
          <w:ffData>
            <w:name w:val="Teksti49"/>
            <w:enabled/>
            <w:calcOnExit w:val="0"/>
            <w:textInput/>
          </w:ffData>
        </w:fldChar>
      </w:r>
      <w:bookmarkStart w:id="12" w:name="Teksti4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B479B">
        <w:rPr>
          <w:u w:val="single"/>
        </w:rPr>
        <w:tab/>
      </w:r>
      <w:r w:rsidR="00EB479B">
        <w:rPr>
          <w:u w:val="single"/>
        </w:rPr>
        <w:tab/>
      </w:r>
      <w:r w:rsidR="00EB479B">
        <w:rPr>
          <w:u w:val="single"/>
        </w:rPr>
        <w:tab/>
      </w:r>
    </w:p>
    <w:p w:rsidR="00EB479B" w:rsidRDefault="000216E3" w:rsidP="000216E3">
      <w:pPr>
        <w:pStyle w:val="Eivli"/>
      </w:pPr>
      <w:r>
        <w:tab/>
      </w:r>
      <w:r>
        <w:tab/>
      </w:r>
      <w:r>
        <w:tab/>
      </w:r>
      <w:r>
        <w:tab/>
      </w:r>
      <w:r w:rsidR="0010091C">
        <w:fldChar w:fldCharType="begin">
          <w:ffData>
            <w:name w:val="Teksti12"/>
            <w:enabled/>
            <w:calcOnExit w:val="0"/>
            <w:textInput>
              <w:format w:val="Ensimmäiset kirjaimet isolla"/>
            </w:textInput>
          </w:ffData>
        </w:fldChar>
      </w:r>
      <w:bookmarkStart w:id="13" w:name="Teksti12"/>
      <w:r w:rsidR="0010091C">
        <w:instrText xml:space="preserve"> FORMTEXT </w:instrText>
      </w:r>
      <w:r w:rsidR="0010091C">
        <w:fldChar w:fldCharType="separate"/>
      </w:r>
      <w:r w:rsidR="0010091C">
        <w:rPr>
          <w:noProof/>
        </w:rPr>
        <w:t> </w:t>
      </w:r>
      <w:r w:rsidR="0010091C">
        <w:rPr>
          <w:noProof/>
        </w:rPr>
        <w:t> </w:t>
      </w:r>
      <w:r w:rsidR="0010091C">
        <w:rPr>
          <w:noProof/>
        </w:rPr>
        <w:t> </w:t>
      </w:r>
      <w:r w:rsidR="0010091C">
        <w:rPr>
          <w:noProof/>
        </w:rPr>
        <w:t> </w:t>
      </w:r>
      <w:r w:rsidR="0010091C">
        <w:rPr>
          <w:noProof/>
        </w:rPr>
        <w:t> </w:t>
      </w:r>
      <w:r w:rsidR="0010091C">
        <w:fldChar w:fldCharType="end"/>
      </w:r>
      <w:bookmarkEnd w:id="13"/>
    </w:p>
    <w:p w:rsidR="00CA2D5B" w:rsidRDefault="000216E3" w:rsidP="000216E3">
      <w:pPr>
        <w:pStyle w:val="Eivli"/>
      </w:pPr>
      <w:r>
        <w:tab/>
      </w:r>
      <w:r>
        <w:tab/>
      </w:r>
      <w:r>
        <w:tab/>
      </w:r>
      <w:r>
        <w:tab/>
      </w:r>
      <w:r w:rsidR="00CA2D5B">
        <w:t>allekirjoitus ja nimenselvennys</w:t>
      </w:r>
    </w:p>
    <w:p w:rsidR="004C7E56" w:rsidRDefault="004C7E56" w:rsidP="000216E3">
      <w:pPr>
        <w:pStyle w:val="Eivli"/>
      </w:pPr>
    </w:p>
    <w:p w:rsidR="004C7E56" w:rsidRDefault="004C7E56" w:rsidP="004C7E56">
      <w:pPr>
        <w:pStyle w:val="Eivli"/>
        <w:tabs>
          <w:tab w:val="left" w:pos="851"/>
        </w:tabs>
        <w:rPr>
          <w:b/>
        </w:rPr>
      </w:pPr>
      <w:r>
        <w:rPr>
          <w:b/>
        </w:rPr>
        <w:t>VIRANHALTIJAN PÄÄTÖS</w:t>
      </w:r>
      <w:r>
        <w:rPr>
          <w:b/>
        </w:rPr>
        <w:tab/>
        <w:t>§ ____ / 20___</w:t>
      </w:r>
    </w:p>
    <w:p w:rsidR="004C7E56" w:rsidRDefault="009D35A9" w:rsidP="000216E3">
      <w:pPr>
        <w:pStyle w:val="Eivli"/>
      </w:pPr>
      <w:r>
        <w:t>H</w:t>
      </w:r>
      <w:r w:rsidR="00B1385E">
        <w:t>allinto</w:t>
      </w:r>
      <w:bookmarkStart w:id="14" w:name="_GoBack"/>
      <w:bookmarkEnd w:id="14"/>
      <w:r>
        <w:t>johtaja</w:t>
      </w:r>
    </w:p>
    <w:p w:rsidR="004C7E56" w:rsidRDefault="004C7E56" w:rsidP="000216E3">
      <w:pPr>
        <w:pStyle w:val="Eivli"/>
      </w:pPr>
    </w:p>
    <w:p w:rsidR="004C7E56" w:rsidRDefault="004C7E56" w:rsidP="000216E3">
      <w:pPr>
        <w:pStyle w:val="Eivli"/>
      </w:pPr>
    </w:p>
    <w:p w:rsidR="004C7E56" w:rsidRDefault="004C7E56" w:rsidP="000216E3">
      <w:pPr>
        <w:pStyle w:val="Eivli"/>
      </w:pPr>
    </w:p>
    <w:p w:rsidR="004C7E56" w:rsidRDefault="004C7E56" w:rsidP="000216E3">
      <w:pPr>
        <w:pStyle w:val="Eivli"/>
      </w:pPr>
    </w:p>
    <w:p w:rsidR="004C7E56" w:rsidRDefault="004C7E56" w:rsidP="000216E3">
      <w:pPr>
        <w:pStyle w:val="Eivli"/>
      </w:pPr>
    </w:p>
    <w:p w:rsidR="004C7E56" w:rsidRDefault="004C7E56" w:rsidP="000216E3">
      <w:pPr>
        <w:pStyle w:val="Eivli"/>
      </w:pPr>
    </w:p>
    <w:p w:rsidR="004C7E56" w:rsidRPr="004C7E56" w:rsidRDefault="004C7E56" w:rsidP="000216E3">
      <w:pPr>
        <w:pStyle w:val="Eivli"/>
        <w:rPr>
          <w:b/>
        </w:rPr>
      </w:pPr>
      <w:r w:rsidRPr="004C7E56">
        <w:rPr>
          <w:b/>
        </w:rPr>
        <w:t>LASKUN SUMMA</w:t>
      </w:r>
      <w:r w:rsidRPr="004C7E56">
        <w:rPr>
          <w:b/>
        </w:rPr>
        <w:tab/>
      </w:r>
      <w:r w:rsidRPr="004C7E56">
        <w:rPr>
          <w:b/>
          <w:u w:val="single"/>
        </w:rPr>
        <w:tab/>
      </w:r>
      <w:r w:rsidRPr="004C7E56">
        <w:rPr>
          <w:b/>
        </w:rPr>
        <w:t xml:space="preserve"> EUROA</w:t>
      </w:r>
    </w:p>
    <w:sectPr w:rsidR="004C7E56" w:rsidRPr="004C7E56" w:rsidSect="00662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12" w:rsidRDefault="009E6912" w:rsidP="002F7F85">
      <w:pPr>
        <w:spacing w:after="0" w:line="240" w:lineRule="auto"/>
      </w:pPr>
      <w:r>
        <w:separator/>
      </w:r>
    </w:p>
  </w:endnote>
  <w:endnote w:type="continuationSeparator" w:id="0">
    <w:p w:rsidR="009E6912" w:rsidRDefault="009E6912" w:rsidP="002F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21" w:rsidRDefault="00CB282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21" w:rsidRDefault="00CB282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21" w:rsidRDefault="00CB282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12" w:rsidRDefault="009E6912" w:rsidP="002F7F85">
      <w:pPr>
        <w:spacing w:after="0" w:line="240" w:lineRule="auto"/>
      </w:pPr>
      <w:r>
        <w:separator/>
      </w:r>
    </w:p>
  </w:footnote>
  <w:footnote w:type="continuationSeparator" w:id="0">
    <w:p w:rsidR="009E6912" w:rsidRDefault="009E6912" w:rsidP="002F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21" w:rsidRDefault="00CB282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29" w:rsidRPr="00BA730A" w:rsidRDefault="00B73329" w:rsidP="00B73329">
    <w:pPr>
      <w:pStyle w:val="Eivli"/>
      <w:rPr>
        <w:b/>
        <w:sz w:val="28"/>
        <w:szCs w:val="28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E2104AB" wp14:editId="53BD179F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43488" cy="720000"/>
          <wp:effectExtent l="0" t="0" r="4445" b="444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kauden_vaakuna_mustaval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8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0216E3">
      <w:rPr>
        <w:b/>
        <w:sz w:val="28"/>
        <w:szCs w:val="28"/>
      </w:rPr>
      <w:t>VARKAUDEN KAUPUNKI</w:t>
    </w:r>
    <w:r w:rsidR="000216E3">
      <w:rPr>
        <w:b/>
        <w:sz w:val="28"/>
        <w:szCs w:val="28"/>
      </w:rPr>
      <w:tab/>
      <w:t>Lasku/tiliselvitys</w:t>
    </w:r>
  </w:p>
  <w:p w:rsidR="00B73329" w:rsidRPr="00BA730A" w:rsidRDefault="00B73329" w:rsidP="00B73329">
    <w:pPr>
      <w:pStyle w:val="Eivli"/>
      <w:rPr>
        <w:sz w:val="28"/>
        <w:szCs w:val="28"/>
      </w:rPr>
    </w:pPr>
    <w:r w:rsidRPr="00BA730A">
      <w:rPr>
        <w:sz w:val="28"/>
        <w:szCs w:val="28"/>
      </w:rPr>
      <w:tab/>
      <w:t>Työllisyysyksikkö</w:t>
    </w:r>
    <w:r w:rsidRPr="00BA730A">
      <w:rPr>
        <w:sz w:val="28"/>
        <w:szCs w:val="28"/>
      </w:rPr>
      <w:tab/>
    </w:r>
    <w:r w:rsidRPr="00BA730A">
      <w:rPr>
        <w:sz w:val="28"/>
        <w:szCs w:val="28"/>
      </w:rPr>
      <w:tab/>
    </w:r>
    <w:r w:rsidR="00985821">
      <w:t>Yhdeksäsluokkalaisen kesätyöseteli 20</w:t>
    </w:r>
    <w:r w:rsidR="00FF79EC">
      <w:t>2</w:t>
    </w:r>
    <w:r w:rsidR="00CB2821">
      <w:t>3</w:t>
    </w:r>
  </w:p>
  <w:p w:rsidR="00B73329" w:rsidRPr="00BA730A" w:rsidRDefault="00B73329" w:rsidP="00B73329">
    <w:pPr>
      <w:pStyle w:val="Eivli"/>
      <w:rPr>
        <w:sz w:val="28"/>
        <w:szCs w:val="28"/>
      </w:rPr>
    </w:pPr>
    <w:r w:rsidRPr="00BA730A">
      <w:rPr>
        <w:sz w:val="28"/>
        <w:szCs w:val="28"/>
      </w:rPr>
      <w:tab/>
      <w:t>PL 208</w:t>
    </w:r>
  </w:p>
  <w:p w:rsidR="00B73329" w:rsidRPr="00BA730A" w:rsidRDefault="00B73329" w:rsidP="00B73329">
    <w:pPr>
      <w:pStyle w:val="Eivli"/>
      <w:rPr>
        <w:sz w:val="28"/>
        <w:szCs w:val="28"/>
      </w:rPr>
    </w:pPr>
    <w:r w:rsidRPr="00BA730A">
      <w:rPr>
        <w:sz w:val="28"/>
        <w:szCs w:val="28"/>
      </w:rPr>
      <w:tab/>
      <w:t>78201 Varkaus</w:t>
    </w:r>
  </w:p>
  <w:p w:rsidR="00B73329" w:rsidRDefault="00B73329" w:rsidP="00B73329">
    <w:pPr>
      <w:pStyle w:val="Eivli"/>
    </w:pPr>
  </w:p>
  <w:p w:rsidR="00BA730A" w:rsidRDefault="00BA730A" w:rsidP="00B73329">
    <w:pPr>
      <w:pStyle w:val="Eivl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21" w:rsidRDefault="00CB282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29"/>
    <w:rsid w:val="000216E3"/>
    <w:rsid w:val="000645F1"/>
    <w:rsid w:val="000D155D"/>
    <w:rsid w:val="000F5C6E"/>
    <w:rsid w:val="0010091C"/>
    <w:rsid w:val="001022E0"/>
    <w:rsid w:val="00121350"/>
    <w:rsid w:val="00130493"/>
    <w:rsid w:val="00144584"/>
    <w:rsid w:val="00181943"/>
    <w:rsid w:val="0024118F"/>
    <w:rsid w:val="0025657E"/>
    <w:rsid w:val="002810F4"/>
    <w:rsid w:val="002A1E90"/>
    <w:rsid w:val="002A45A4"/>
    <w:rsid w:val="002A4E95"/>
    <w:rsid w:val="002B4839"/>
    <w:rsid w:val="002D7046"/>
    <w:rsid w:val="002F7F85"/>
    <w:rsid w:val="00371565"/>
    <w:rsid w:val="0038770A"/>
    <w:rsid w:val="003B7D69"/>
    <w:rsid w:val="003D3910"/>
    <w:rsid w:val="003D3DB0"/>
    <w:rsid w:val="003F55F1"/>
    <w:rsid w:val="00490BE1"/>
    <w:rsid w:val="004C7E56"/>
    <w:rsid w:val="004F6AB0"/>
    <w:rsid w:val="00535415"/>
    <w:rsid w:val="00580E26"/>
    <w:rsid w:val="00625B21"/>
    <w:rsid w:val="00635F21"/>
    <w:rsid w:val="00641884"/>
    <w:rsid w:val="006621D3"/>
    <w:rsid w:val="006F130B"/>
    <w:rsid w:val="007166A2"/>
    <w:rsid w:val="00717241"/>
    <w:rsid w:val="00721CC3"/>
    <w:rsid w:val="00734DBE"/>
    <w:rsid w:val="007779BA"/>
    <w:rsid w:val="007B7B35"/>
    <w:rsid w:val="007D07FF"/>
    <w:rsid w:val="00883E06"/>
    <w:rsid w:val="008B1A96"/>
    <w:rsid w:val="009202C3"/>
    <w:rsid w:val="00985821"/>
    <w:rsid w:val="00991E82"/>
    <w:rsid w:val="009A0C28"/>
    <w:rsid w:val="009C2F09"/>
    <w:rsid w:val="009D35A9"/>
    <w:rsid w:val="009E6912"/>
    <w:rsid w:val="00A44E48"/>
    <w:rsid w:val="00A80B9D"/>
    <w:rsid w:val="00A9580E"/>
    <w:rsid w:val="00AA1A65"/>
    <w:rsid w:val="00B059F4"/>
    <w:rsid w:val="00B1385E"/>
    <w:rsid w:val="00B73329"/>
    <w:rsid w:val="00B86524"/>
    <w:rsid w:val="00BA730A"/>
    <w:rsid w:val="00BE14A3"/>
    <w:rsid w:val="00C5407C"/>
    <w:rsid w:val="00C84B88"/>
    <w:rsid w:val="00CA2D5B"/>
    <w:rsid w:val="00CB2821"/>
    <w:rsid w:val="00CE6486"/>
    <w:rsid w:val="00D05F6D"/>
    <w:rsid w:val="00D53BF3"/>
    <w:rsid w:val="00D838EB"/>
    <w:rsid w:val="00E04119"/>
    <w:rsid w:val="00E116BE"/>
    <w:rsid w:val="00E97B5E"/>
    <w:rsid w:val="00EB479B"/>
    <w:rsid w:val="00F242D2"/>
    <w:rsid w:val="00F30E7F"/>
    <w:rsid w:val="00F468F9"/>
    <w:rsid w:val="00F6299F"/>
    <w:rsid w:val="00FB5471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EDD7EF6-FF7A-4041-9D9F-C8ED780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621D3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2F7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7F85"/>
  </w:style>
  <w:style w:type="paragraph" w:styleId="Alatunniste">
    <w:name w:val="footer"/>
    <w:basedOn w:val="Normaali"/>
    <w:link w:val="AlatunnisteChar"/>
    <w:uiPriority w:val="99"/>
    <w:unhideWhenUsed/>
    <w:rsid w:val="002F7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F85"/>
  </w:style>
  <w:style w:type="table" w:styleId="TaulukkoRuudukko">
    <w:name w:val="Table Grid"/>
    <w:basedOn w:val="Normaalitaulukko"/>
    <w:uiPriority w:val="39"/>
    <w:rsid w:val="00B7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.laurinen\Documents\Mukautetut%20Office-mallit\Standardi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425A-EE61-40CF-99D4-36C2903B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Standardimalli</Template>
  <TotalTime>1</TotalTime>
  <Pages>1</Pages>
  <Words>113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Laurinen Timo</dc:creator>
  <cp:lastModifiedBy>Väyrynen Jussi</cp:lastModifiedBy>
  <cp:revision>4</cp:revision>
  <cp:lastPrinted>2017-04-10T06:30:00Z</cp:lastPrinted>
  <dcterms:created xsi:type="dcterms:W3CDTF">2022-12-30T06:20:00Z</dcterms:created>
  <dcterms:modified xsi:type="dcterms:W3CDTF">2023-01-04T08:00:00Z</dcterms:modified>
</cp:coreProperties>
</file>